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502218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0221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43001-135/2022-01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7B3B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427B3B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0221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D-107/22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0221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20.05.2022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0221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2431-22-000606/0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502218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Rekonstrukcija regionalne ceste skozi Kisovec, na R1-221/1218 Izlake-Zagorje od km 2,840 </w:t>
            </w:r>
            <w:proofErr w:type="gramStart"/>
            <w:r>
              <w:rPr>
                <w:rFonts w:ascii="Tahoma" w:hAnsi="Tahoma" w:cs="Tahoma"/>
                <w:b/>
                <w:sz w:val="22"/>
              </w:rPr>
              <w:t>do</w:t>
            </w:r>
            <w:proofErr w:type="gramEnd"/>
            <w:r>
              <w:rPr>
                <w:rFonts w:ascii="Tahoma" w:hAnsi="Tahoma" w:cs="Tahoma"/>
                <w:b/>
                <w:sz w:val="22"/>
              </w:rPr>
              <w:t xml:space="preserve"> km 3,940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502218" w:rsidRPr="00ED5B4A" w:rsidRDefault="00502218" w:rsidP="00502218">
            <w:pPr>
              <w:widowControl w:val="0"/>
              <w:spacing w:before="60" w:line="254" w:lineRule="atLeast"/>
              <w:ind w:left="357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35B4" w:rsidRDefault="00502218" w:rsidP="00502218"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Naročnik objavlja dodatno razpisno dokumentacijo</w:t>
            </w:r>
            <w:r w:rsidR="008E35B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02218" w:rsidRDefault="00502218" w:rsidP="00502218"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– karakteristične profile:</w:t>
            </w:r>
          </w:p>
          <w:p w:rsidR="00502218" w:rsidRPr="0044522B" w:rsidRDefault="00502218" w:rsidP="00502218">
            <w:pPr>
              <w:pStyle w:val="EndnoteText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G.5.1. karakteristični profil krožnega križišča</w:t>
            </w:r>
          </w:p>
          <w:p w:rsidR="00502218" w:rsidRPr="00ED5B4A" w:rsidRDefault="00502218" w:rsidP="00502218">
            <w:pPr>
              <w:pStyle w:val="EndnoteText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G.5.2. karakteristični profil regionalna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ceste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 nasipu</w:t>
            </w:r>
          </w:p>
          <w:p w:rsidR="00502218" w:rsidRPr="00ED5B4A" w:rsidRDefault="00502218" w:rsidP="00502218">
            <w:pPr>
              <w:pStyle w:val="EndnoteText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G.5.3. karakteristični profil regionalna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ceste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z obojestranskim AB parapetom</w:t>
            </w:r>
          </w:p>
          <w:p w:rsidR="00502218" w:rsidRPr="00ED5B4A" w:rsidRDefault="00502218" w:rsidP="00502218">
            <w:pPr>
              <w:pStyle w:val="EndnoteText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G.5.4. karakteristični profil avtobusne postaje z vmesnim otokom</w:t>
            </w:r>
          </w:p>
          <w:p w:rsidR="00502218" w:rsidRPr="00ED5B4A" w:rsidRDefault="00502218" w:rsidP="00502218">
            <w:pPr>
              <w:pStyle w:val="EndnoteText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G.5.5. karakteristični profil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pasom za levo zavijanje in parkiriščem</w:t>
            </w:r>
          </w:p>
          <w:p w:rsidR="00502218" w:rsidRPr="00ED5B4A" w:rsidRDefault="00502218" w:rsidP="00502218">
            <w:pPr>
              <w:pStyle w:val="EndnoteText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G.5.6. karakteristični profil s tlakovanim jarkom</w:t>
            </w:r>
          </w:p>
          <w:p w:rsidR="00502218" w:rsidRPr="00502218" w:rsidRDefault="00502218" w:rsidP="00502218">
            <w:pPr>
              <w:pStyle w:val="EndnoteText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G.5.7. karakteristični profil z dvosmerno kolesarsko stezo</w:t>
            </w:r>
          </w:p>
          <w:p w:rsidR="00502218" w:rsidRDefault="00502218" w:rsidP="00502218"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2218" w:rsidRPr="00786EF6" w:rsidRDefault="00502218" w:rsidP="00502218">
            <w:pPr>
              <w:pStyle w:val="Endnote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786EF6">
              <w:rPr>
                <w:rFonts w:ascii="Tahoma" w:hAnsi="Tahoma" w:cs="Tahoma"/>
                <w:sz w:val="22"/>
                <w:szCs w:val="22"/>
              </w:rPr>
              <w:t>G.9.12</w:t>
            </w:r>
            <w:proofErr w:type="spellEnd"/>
            <w:r w:rsidRPr="00786EF6">
              <w:rPr>
                <w:rFonts w:ascii="Tahoma" w:hAnsi="Tahoma" w:cs="Tahoma"/>
                <w:sz w:val="22"/>
                <w:szCs w:val="22"/>
              </w:rPr>
              <w:t>-detajli poliestrskega jaška _FEKALNA KANALIZACIJA</w:t>
            </w:r>
          </w:p>
          <w:p w:rsidR="00502218" w:rsidRPr="00ED5B4A" w:rsidRDefault="00502218" w:rsidP="00502218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56816" w:rsidRPr="00F717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18" w:rsidRDefault="00502218">
      <w:r>
        <w:separator/>
      </w:r>
    </w:p>
  </w:endnote>
  <w:endnote w:type="continuationSeparator" w:id="0">
    <w:p w:rsidR="00502218" w:rsidRDefault="0050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8" w:rsidRDefault="00502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0221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0221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0221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0221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18" w:rsidRDefault="00502218">
      <w:r>
        <w:separator/>
      </w:r>
    </w:p>
  </w:footnote>
  <w:footnote w:type="continuationSeparator" w:id="0">
    <w:p w:rsidR="00502218" w:rsidRDefault="0050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8" w:rsidRDefault="00502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8" w:rsidRDefault="00502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8" w:rsidRDefault="00502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B5C698C"/>
    <w:multiLevelType w:val="hybridMultilevel"/>
    <w:tmpl w:val="843EBAF4"/>
    <w:lvl w:ilvl="0" w:tplc="F59C1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18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02218"/>
    <w:rsid w:val="00556816"/>
    <w:rsid w:val="005B3896"/>
    <w:rsid w:val="00637BE6"/>
    <w:rsid w:val="00693961"/>
    <w:rsid w:val="00886791"/>
    <w:rsid w:val="008E35B4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3C9370"/>
  <w15:chartTrackingRefBased/>
  <w15:docId w15:val="{664EE127-2F95-4B01-85A1-B5BCBF8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Nika Pezdirec</dc:creator>
  <cp:keywords/>
  <dc:description/>
  <cp:lastModifiedBy>Nika Pezdirec</cp:lastModifiedBy>
  <cp:revision>2</cp:revision>
  <cp:lastPrinted>2008-09-04T08:55:00Z</cp:lastPrinted>
  <dcterms:created xsi:type="dcterms:W3CDTF">2022-05-20T05:16:00Z</dcterms:created>
  <dcterms:modified xsi:type="dcterms:W3CDTF">2022-05-20T05:23:00Z</dcterms:modified>
</cp:coreProperties>
</file>